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51" w:rsidRPr="00711351" w:rsidRDefault="00711351" w:rsidP="00711351"/>
    <w:p w:rsidR="006200EC" w:rsidRDefault="00894B70" w:rsidP="00894B70">
      <w:pPr>
        <w:jc w:val="center"/>
        <w:rPr>
          <w:b/>
          <w:sz w:val="32"/>
          <w:szCs w:val="32"/>
        </w:rPr>
      </w:pPr>
      <w:r w:rsidRPr="00B70F3B">
        <w:rPr>
          <w:b/>
          <w:sz w:val="32"/>
          <w:szCs w:val="32"/>
        </w:rPr>
        <w:t>RASPORED ODVOZA OTPADA</w:t>
      </w:r>
      <w:r w:rsidR="00673A48">
        <w:rPr>
          <w:b/>
          <w:sz w:val="32"/>
          <w:szCs w:val="32"/>
        </w:rPr>
        <w:t xml:space="preserve"> ZA 2024</w:t>
      </w:r>
      <w:r w:rsidR="00E624EC">
        <w:rPr>
          <w:b/>
          <w:sz w:val="32"/>
          <w:szCs w:val="32"/>
        </w:rPr>
        <w:t>. GODINU</w:t>
      </w:r>
      <w:r w:rsidR="006200EC">
        <w:rPr>
          <w:b/>
          <w:sz w:val="32"/>
          <w:szCs w:val="32"/>
        </w:rPr>
        <w:t xml:space="preserve"> – </w:t>
      </w:r>
    </w:p>
    <w:p w:rsidR="00711351" w:rsidRPr="00B70F3B" w:rsidRDefault="006200EC" w:rsidP="00894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POVREMENI KORISNICI</w:t>
      </w:r>
    </w:p>
    <w:p w:rsidR="006200EC" w:rsidRPr="0021525B" w:rsidRDefault="006200EC" w:rsidP="0021525B">
      <w:pPr>
        <w:tabs>
          <w:tab w:val="left" w:pos="2808"/>
        </w:tabs>
        <w:rPr>
          <w:sz w:val="24"/>
          <w:szCs w:val="24"/>
        </w:rPr>
      </w:pPr>
    </w:p>
    <w:p w:rsidR="00711351" w:rsidRPr="00B70F3B" w:rsidRDefault="003534AE" w:rsidP="00711351">
      <w:pPr>
        <w:rPr>
          <w:b/>
          <w:sz w:val="24"/>
          <w:szCs w:val="24"/>
        </w:rPr>
      </w:pPr>
      <w:r w:rsidRPr="00B70F3B">
        <w:rPr>
          <w:b/>
          <w:sz w:val="24"/>
          <w:szCs w:val="24"/>
        </w:rPr>
        <w:t>NASELJE VINOGRADI LUDBREŠKI, ULICE:</w:t>
      </w:r>
    </w:p>
    <w:p w:rsidR="003534AE" w:rsidRPr="00B70F3B" w:rsidRDefault="003534AE" w:rsidP="00711351">
      <w:pPr>
        <w:rPr>
          <w:sz w:val="24"/>
          <w:szCs w:val="24"/>
        </w:rPr>
      </w:pPr>
      <w:r w:rsidRPr="00B70F3B">
        <w:rPr>
          <w:sz w:val="24"/>
          <w:szCs w:val="24"/>
        </w:rPr>
        <w:t xml:space="preserve">Budim, Črn-Bel, Graci, Izvorska, </w:t>
      </w:r>
      <w:proofErr w:type="spellStart"/>
      <w:r w:rsidRPr="00B70F3B">
        <w:rPr>
          <w:sz w:val="24"/>
          <w:szCs w:val="24"/>
        </w:rPr>
        <w:t>Poljansko</w:t>
      </w:r>
      <w:proofErr w:type="spellEnd"/>
      <w:r w:rsidRPr="00B70F3B">
        <w:rPr>
          <w:sz w:val="24"/>
          <w:szCs w:val="24"/>
        </w:rPr>
        <w:t xml:space="preserve">, </w:t>
      </w:r>
      <w:proofErr w:type="spellStart"/>
      <w:r w:rsidRPr="00B70F3B">
        <w:rPr>
          <w:sz w:val="24"/>
          <w:szCs w:val="24"/>
        </w:rPr>
        <w:t>Puhlaki</w:t>
      </w:r>
      <w:proofErr w:type="spellEnd"/>
      <w:r w:rsidRPr="00B70F3B">
        <w:rPr>
          <w:sz w:val="24"/>
          <w:szCs w:val="24"/>
        </w:rPr>
        <w:t xml:space="preserve">, Ravnice, </w:t>
      </w:r>
      <w:proofErr w:type="spellStart"/>
      <w:r w:rsidRPr="00B70F3B">
        <w:rPr>
          <w:sz w:val="24"/>
          <w:szCs w:val="24"/>
        </w:rPr>
        <w:t>Starjak</w:t>
      </w:r>
      <w:proofErr w:type="spellEnd"/>
      <w:r w:rsidRPr="00B70F3B">
        <w:rPr>
          <w:sz w:val="24"/>
          <w:szCs w:val="24"/>
        </w:rPr>
        <w:t xml:space="preserve">, Ul. </w:t>
      </w:r>
      <w:proofErr w:type="spellStart"/>
      <w:r w:rsidRPr="00B70F3B">
        <w:rPr>
          <w:sz w:val="24"/>
          <w:szCs w:val="24"/>
        </w:rPr>
        <w:t>Ludbreških</w:t>
      </w:r>
      <w:proofErr w:type="spellEnd"/>
      <w:r w:rsidRPr="00B70F3B">
        <w:rPr>
          <w:sz w:val="24"/>
          <w:szCs w:val="24"/>
        </w:rPr>
        <w:t xml:space="preserve"> Branitelja Vukovara, </w:t>
      </w:r>
      <w:proofErr w:type="spellStart"/>
      <w:r w:rsidRPr="00B70F3B">
        <w:rPr>
          <w:sz w:val="24"/>
          <w:szCs w:val="24"/>
        </w:rPr>
        <w:t>Vinograci</w:t>
      </w:r>
      <w:proofErr w:type="spellEnd"/>
      <w:r w:rsidRPr="00B70F3B">
        <w:rPr>
          <w:sz w:val="24"/>
          <w:szCs w:val="24"/>
        </w:rPr>
        <w:t xml:space="preserve">, </w:t>
      </w:r>
      <w:proofErr w:type="spellStart"/>
      <w:r w:rsidRPr="00B70F3B">
        <w:rPr>
          <w:sz w:val="24"/>
          <w:szCs w:val="24"/>
        </w:rPr>
        <w:t>Vinogradec</w:t>
      </w:r>
      <w:proofErr w:type="spellEnd"/>
    </w:p>
    <w:p w:rsidR="00711351" w:rsidRPr="00B70F3B" w:rsidRDefault="00EE5AD6" w:rsidP="00711351">
      <w:pPr>
        <w:rPr>
          <w:b/>
          <w:sz w:val="24"/>
          <w:szCs w:val="24"/>
        </w:rPr>
      </w:pPr>
      <w:r w:rsidRPr="00B70F3B">
        <w:rPr>
          <w:sz w:val="24"/>
          <w:szCs w:val="24"/>
        </w:rPr>
        <w:t xml:space="preserve">DATUM ODVOZA: </w:t>
      </w:r>
      <w:r w:rsidR="00673A48">
        <w:rPr>
          <w:b/>
          <w:sz w:val="24"/>
          <w:szCs w:val="24"/>
        </w:rPr>
        <w:t>04.01., 01</w:t>
      </w:r>
      <w:r w:rsidR="006200EC">
        <w:rPr>
          <w:b/>
          <w:sz w:val="24"/>
          <w:szCs w:val="24"/>
        </w:rPr>
        <w:t xml:space="preserve">.02., </w:t>
      </w:r>
      <w:r w:rsidR="00673A48">
        <w:rPr>
          <w:b/>
          <w:sz w:val="24"/>
          <w:szCs w:val="24"/>
        </w:rPr>
        <w:t xml:space="preserve">29.02., </w:t>
      </w:r>
      <w:r w:rsidR="006200EC">
        <w:rPr>
          <w:b/>
          <w:sz w:val="24"/>
          <w:szCs w:val="24"/>
        </w:rPr>
        <w:t>2</w:t>
      </w:r>
      <w:r w:rsidR="00673A48">
        <w:rPr>
          <w:b/>
          <w:sz w:val="24"/>
          <w:szCs w:val="24"/>
        </w:rPr>
        <w:t>8.03., 25</w:t>
      </w:r>
      <w:r w:rsidR="006200EC">
        <w:rPr>
          <w:b/>
          <w:sz w:val="24"/>
          <w:szCs w:val="24"/>
        </w:rPr>
        <w:t xml:space="preserve">.04., </w:t>
      </w:r>
      <w:r w:rsidR="00673A48">
        <w:rPr>
          <w:b/>
          <w:sz w:val="24"/>
          <w:szCs w:val="24"/>
        </w:rPr>
        <w:t>23.05., 20</w:t>
      </w:r>
      <w:r w:rsidR="001302F2">
        <w:rPr>
          <w:b/>
          <w:sz w:val="24"/>
          <w:szCs w:val="24"/>
        </w:rPr>
        <w:t>.06.,</w:t>
      </w:r>
      <w:r w:rsidR="00673A48">
        <w:rPr>
          <w:b/>
          <w:sz w:val="24"/>
          <w:szCs w:val="24"/>
        </w:rPr>
        <w:t xml:space="preserve"> 18.07., 14.08., 12.09., 10</w:t>
      </w:r>
      <w:r w:rsidR="00681F1E">
        <w:rPr>
          <w:b/>
          <w:sz w:val="24"/>
          <w:szCs w:val="24"/>
        </w:rPr>
        <w:t>.10., 0</w:t>
      </w:r>
      <w:r w:rsidR="00673A48">
        <w:rPr>
          <w:b/>
          <w:sz w:val="24"/>
          <w:szCs w:val="24"/>
        </w:rPr>
        <w:t>7</w:t>
      </w:r>
      <w:r w:rsidR="001302F2">
        <w:rPr>
          <w:b/>
          <w:sz w:val="24"/>
          <w:szCs w:val="24"/>
        </w:rPr>
        <w:t>.11.,</w:t>
      </w:r>
      <w:r w:rsidR="00673A48">
        <w:rPr>
          <w:b/>
          <w:sz w:val="24"/>
          <w:szCs w:val="24"/>
        </w:rPr>
        <w:t xml:space="preserve"> 05</w:t>
      </w:r>
      <w:r w:rsidR="0021332B" w:rsidRPr="00B70F3B">
        <w:rPr>
          <w:b/>
          <w:sz w:val="24"/>
          <w:szCs w:val="24"/>
        </w:rPr>
        <w:t>.12.</w:t>
      </w:r>
    </w:p>
    <w:p w:rsidR="003534AE" w:rsidRPr="00B70F3B" w:rsidRDefault="003534AE" w:rsidP="00711351">
      <w:pPr>
        <w:tabs>
          <w:tab w:val="left" w:pos="8580"/>
        </w:tabs>
        <w:rPr>
          <w:sz w:val="24"/>
          <w:szCs w:val="24"/>
        </w:rPr>
      </w:pPr>
    </w:p>
    <w:p w:rsidR="003534AE" w:rsidRPr="00B70F3B" w:rsidRDefault="003534AE" w:rsidP="00711351">
      <w:pPr>
        <w:tabs>
          <w:tab w:val="left" w:pos="8580"/>
        </w:tabs>
        <w:rPr>
          <w:b/>
          <w:sz w:val="24"/>
          <w:szCs w:val="24"/>
        </w:rPr>
      </w:pPr>
      <w:r w:rsidRPr="00B70F3B">
        <w:rPr>
          <w:b/>
          <w:sz w:val="24"/>
          <w:szCs w:val="24"/>
        </w:rPr>
        <w:t>NASELJE VINOGRADI LUDBREŠKI, ULICE:</w:t>
      </w:r>
      <w:r w:rsidR="00711351" w:rsidRPr="00B70F3B">
        <w:rPr>
          <w:b/>
          <w:sz w:val="24"/>
          <w:szCs w:val="24"/>
        </w:rPr>
        <w:tab/>
      </w:r>
    </w:p>
    <w:p w:rsidR="003534AE" w:rsidRPr="00B70F3B" w:rsidRDefault="003534AE" w:rsidP="003534AE">
      <w:pPr>
        <w:rPr>
          <w:sz w:val="24"/>
          <w:szCs w:val="24"/>
        </w:rPr>
      </w:pPr>
      <w:r w:rsidRPr="00B70F3B">
        <w:rPr>
          <w:sz w:val="24"/>
          <w:szCs w:val="24"/>
        </w:rPr>
        <w:t xml:space="preserve">Cvjetna, Gaj, Gorički put, Gornjogradska, </w:t>
      </w:r>
      <w:proofErr w:type="spellStart"/>
      <w:r w:rsidRPr="00B70F3B">
        <w:rPr>
          <w:sz w:val="24"/>
          <w:szCs w:val="24"/>
        </w:rPr>
        <w:t>Katalena</w:t>
      </w:r>
      <w:proofErr w:type="spellEnd"/>
      <w:r w:rsidRPr="00B70F3B">
        <w:rPr>
          <w:sz w:val="24"/>
          <w:szCs w:val="24"/>
        </w:rPr>
        <w:t>, Križevačka, Mirna, Podravska, Prigorska, Ribnjak</w:t>
      </w:r>
      <w:r w:rsidR="00A660A1">
        <w:rPr>
          <w:sz w:val="24"/>
          <w:szCs w:val="24"/>
        </w:rPr>
        <w:t>, Sigečak</w:t>
      </w:r>
    </w:p>
    <w:p w:rsidR="003534AE" w:rsidRPr="00B70F3B" w:rsidRDefault="00EE5AD6" w:rsidP="003534AE">
      <w:pPr>
        <w:rPr>
          <w:b/>
          <w:sz w:val="24"/>
          <w:szCs w:val="24"/>
        </w:rPr>
      </w:pPr>
      <w:r w:rsidRPr="00B70F3B">
        <w:rPr>
          <w:sz w:val="24"/>
          <w:szCs w:val="24"/>
        </w:rPr>
        <w:t xml:space="preserve">DATUM ODVOZA: </w:t>
      </w:r>
      <w:r w:rsidR="00673A48">
        <w:rPr>
          <w:b/>
          <w:sz w:val="24"/>
          <w:szCs w:val="24"/>
        </w:rPr>
        <w:t>05.01., 02.02., 01</w:t>
      </w:r>
      <w:r w:rsidR="006200EC">
        <w:rPr>
          <w:b/>
          <w:sz w:val="24"/>
          <w:szCs w:val="24"/>
        </w:rPr>
        <w:t xml:space="preserve">.03., </w:t>
      </w:r>
      <w:r w:rsidR="00673A48">
        <w:rPr>
          <w:b/>
          <w:sz w:val="24"/>
          <w:szCs w:val="24"/>
        </w:rPr>
        <w:t>29.03., 26</w:t>
      </w:r>
      <w:r w:rsidR="006200EC">
        <w:rPr>
          <w:b/>
          <w:sz w:val="24"/>
          <w:szCs w:val="24"/>
        </w:rPr>
        <w:t xml:space="preserve">.04., </w:t>
      </w:r>
      <w:r w:rsidR="00B74F00">
        <w:rPr>
          <w:b/>
          <w:sz w:val="24"/>
          <w:szCs w:val="24"/>
        </w:rPr>
        <w:t>2</w:t>
      </w:r>
      <w:r w:rsidR="00673A48">
        <w:rPr>
          <w:b/>
          <w:sz w:val="24"/>
          <w:szCs w:val="24"/>
        </w:rPr>
        <w:t xml:space="preserve">4.05., 21.06., 19.07., 16.08., 13.09., 11.10., </w:t>
      </w:r>
      <w:r w:rsidR="001302F2">
        <w:rPr>
          <w:b/>
          <w:sz w:val="24"/>
          <w:szCs w:val="24"/>
        </w:rPr>
        <w:t>0</w:t>
      </w:r>
      <w:r w:rsidR="00673A48">
        <w:rPr>
          <w:b/>
          <w:sz w:val="24"/>
          <w:szCs w:val="24"/>
        </w:rPr>
        <w:t>8</w:t>
      </w:r>
      <w:r w:rsidR="001302F2">
        <w:rPr>
          <w:b/>
          <w:sz w:val="24"/>
          <w:szCs w:val="24"/>
        </w:rPr>
        <w:t>.11.,</w:t>
      </w:r>
      <w:r w:rsidR="00673A48">
        <w:rPr>
          <w:b/>
          <w:sz w:val="24"/>
          <w:szCs w:val="24"/>
        </w:rPr>
        <w:t xml:space="preserve"> 06</w:t>
      </w:r>
      <w:r w:rsidR="0021332B" w:rsidRPr="00B70F3B">
        <w:rPr>
          <w:b/>
          <w:sz w:val="24"/>
          <w:szCs w:val="24"/>
        </w:rPr>
        <w:t>.12.</w:t>
      </w:r>
    </w:p>
    <w:p w:rsidR="003534AE" w:rsidRPr="00B70F3B" w:rsidRDefault="003534AE" w:rsidP="003534AE">
      <w:pPr>
        <w:rPr>
          <w:sz w:val="24"/>
          <w:szCs w:val="24"/>
        </w:rPr>
      </w:pPr>
    </w:p>
    <w:p w:rsidR="00B24C25" w:rsidRPr="00B70F3B" w:rsidRDefault="003534AE" w:rsidP="003534AE">
      <w:pPr>
        <w:rPr>
          <w:b/>
          <w:sz w:val="24"/>
          <w:szCs w:val="24"/>
        </w:rPr>
      </w:pPr>
      <w:r w:rsidRPr="00B70F3B">
        <w:rPr>
          <w:b/>
          <w:sz w:val="24"/>
          <w:szCs w:val="24"/>
        </w:rPr>
        <w:t>NASELJA ČUKOVEC, GLOBOČEC, SEGOVINA</w:t>
      </w:r>
    </w:p>
    <w:p w:rsidR="003534AE" w:rsidRPr="00B70F3B" w:rsidRDefault="00EE5AD6" w:rsidP="003534AE">
      <w:pPr>
        <w:rPr>
          <w:b/>
          <w:sz w:val="24"/>
          <w:szCs w:val="24"/>
        </w:rPr>
      </w:pPr>
      <w:r w:rsidRPr="00B70F3B">
        <w:rPr>
          <w:sz w:val="24"/>
          <w:szCs w:val="24"/>
        </w:rPr>
        <w:t xml:space="preserve">DATUM ODVOZA: </w:t>
      </w:r>
      <w:r w:rsidR="00673A48">
        <w:rPr>
          <w:b/>
          <w:sz w:val="24"/>
          <w:szCs w:val="24"/>
        </w:rPr>
        <w:t>18.01., 15.02., 14</w:t>
      </w:r>
      <w:r w:rsidR="006200EC">
        <w:rPr>
          <w:b/>
          <w:sz w:val="24"/>
          <w:szCs w:val="24"/>
        </w:rPr>
        <w:t xml:space="preserve">.03., </w:t>
      </w:r>
      <w:r w:rsidR="00673A48">
        <w:rPr>
          <w:b/>
          <w:sz w:val="24"/>
          <w:szCs w:val="24"/>
        </w:rPr>
        <w:t>11.04., 09.05., 06.06., 04.07., 01</w:t>
      </w:r>
      <w:r w:rsidR="001302F2">
        <w:rPr>
          <w:b/>
          <w:sz w:val="24"/>
          <w:szCs w:val="24"/>
        </w:rPr>
        <w:t xml:space="preserve">.08., </w:t>
      </w:r>
      <w:r w:rsidR="00673A48">
        <w:rPr>
          <w:b/>
          <w:sz w:val="24"/>
          <w:szCs w:val="24"/>
        </w:rPr>
        <w:t>29.08., 26.09., 24</w:t>
      </w:r>
      <w:r w:rsidR="001302F2">
        <w:rPr>
          <w:b/>
          <w:sz w:val="24"/>
          <w:szCs w:val="24"/>
        </w:rPr>
        <w:t>.10.,</w:t>
      </w:r>
      <w:r w:rsidR="00673A48">
        <w:rPr>
          <w:b/>
          <w:sz w:val="24"/>
          <w:szCs w:val="24"/>
        </w:rPr>
        <w:t xml:space="preserve"> 21</w:t>
      </w:r>
      <w:r w:rsidR="001302F2">
        <w:rPr>
          <w:b/>
          <w:sz w:val="24"/>
          <w:szCs w:val="24"/>
        </w:rPr>
        <w:t>.11.,</w:t>
      </w:r>
      <w:r w:rsidR="0021332B" w:rsidRPr="00B70F3B">
        <w:rPr>
          <w:b/>
          <w:sz w:val="24"/>
          <w:szCs w:val="24"/>
        </w:rPr>
        <w:t xml:space="preserve"> </w:t>
      </w:r>
      <w:r w:rsidR="00B74F00">
        <w:rPr>
          <w:b/>
          <w:sz w:val="24"/>
          <w:szCs w:val="24"/>
        </w:rPr>
        <w:t>1</w:t>
      </w:r>
      <w:r w:rsidR="00673A48">
        <w:rPr>
          <w:b/>
          <w:sz w:val="24"/>
          <w:szCs w:val="24"/>
        </w:rPr>
        <w:t>9</w:t>
      </w:r>
      <w:r w:rsidR="008574F2" w:rsidRPr="00B70F3B">
        <w:rPr>
          <w:b/>
          <w:sz w:val="24"/>
          <w:szCs w:val="24"/>
        </w:rPr>
        <w:t>.12.</w:t>
      </w:r>
    </w:p>
    <w:p w:rsidR="003534AE" w:rsidRPr="00B70F3B" w:rsidRDefault="003534AE" w:rsidP="003534AE">
      <w:pPr>
        <w:rPr>
          <w:sz w:val="24"/>
          <w:szCs w:val="24"/>
        </w:rPr>
      </w:pPr>
    </w:p>
    <w:p w:rsidR="003534AE" w:rsidRPr="00B70F3B" w:rsidRDefault="003534AE" w:rsidP="003534AE">
      <w:pPr>
        <w:rPr>
          <w:b/>
          <w:sz w:val="24"/>
          <w:szCs w:val="24"/>
        </w:rPr>
      </w:pPr>
      <w:r w:rsidRPr="00B70F3B">
        <w:rPr>
          <w:b/>
          <w:sz w:val="24"/>
          <w:szCs w:val="24"/>
        </w:rPr>
        <w:t>NASELJA BOLFAN, HRASTOVSKO, LUDBREG</w:t>
      </w:r>
    </w:p>
    <w:p w:rsidR="00EE5AD6" w:rsidRDefault="00EE5AD6" w:rsidP="003534AE">
      <w:pPr>
        <w:rPr>
          <w:b/>
          <w:sz w:val="24"/>
          <w:szCs w:val="24"/>
        </w:rPr>
      </w:pPr>
      <w:r w:rsidRPr="00B70F3B">
        <w:rPr>
          <w:sz w:val="24"/>
          <w:szCs w:val="24"/>
        </w:rPr>
        <w:t xml:space="preserve">DATUM ODVOZA: </w:t>
      </w:r>
      <w:r w:rsidR="00673A48">
        <w:rPr>
          <w:b/>
          <w:sz w:val="24"/>
          <w:szCs w:val="24"/>
        </w:rPr>
        <w:t>19.01., 16.02., 15</w:t>
      </w:r>
      <w:r w:rsidR="006200EC">
        <w:rPr>
          <w:b/>
          <w:sz w:val="24"/>
          <w:szCs w:val="24"/>
        </w:rPr>
        <w:t xml:space="preserve">.03., </w:t>
      </w:r>
      <w:r w:rsidR="00673A48">
        <w:rPr>
          <w:b/>
          <w:sz w:val="24"/>
          <w:szCs w:val="24"/>
        </w:rPr>
        <w:t>12.04., 10.05., 07.06., 05.07., 02</w:t>
      </w:r>
      <w:r w:rsidR="001302F2">
        <w:rPr>
          <w:b/>
          <w:sz w:val="24"/>
          <w:szCs w:val="24"/>
        </w:rPr>
        <w:t xml:space="preserve">.08., </w:t>
      </w:r>
      <w:r w:rsidR="00673A48">
        <w:rPr>
          <w:b/>
          <w:sz w:val="24"/>
          <w:szCs w:val="24"/>
        </w:rPr>
        <w:t>30.08., 27</w:t>
      </w:r>
      <w:r w:rsidR="001302F2">
        <w:rPr>
          <w:b/>
          <w:sz w:val="24"/>
          <w:szCs w:val="24"/>
        </w:rPr>
        <w:t>.09.,</w:t>
      </w:r>
      <w:r w:rsidR="00673A48">
        <w:rPr>
          <w:b/>
          <w:sz w:val="24"/>
          <w:szCs w:val="24"/>
        </w:rPr>
        <w:t xml:space="preserve"> 25.10., 22</w:t>
      </w:r>
      <w:r w:rsidR="001302F2">
        <w:rPr>
          <w:b/>
          <w:sz w:val="24"/>
          <w:szCs w:val="24"/>
        </w:rPr>
        <w:t>.11.,</w:t>
      </w:r>
      <w:r w:rsidR="00673A48">
        <w:rPr>
          <w:b/>
          <w:sz w:val="24"/>
          <w:szCs w:val="24"/>
        </w:rPr>
        <w:t xml:space="preserve"> 20</w:t>
      </w:r>
      <w:r w:rsidR="008574F2" w:rsidRPr="00B70F3B">
        <w:rPr>
          <w:b/>
          <w:sz w:val="24"/>
          <w:szCs w:val="24"/>
        </w:rPr>
        <w:t>.12.</w:t>
      </w:r>
    </w:p>
    <w:p w:rsidR="0021525B" w:rsidRPr="00B70F3B" w:rsidRDefault="0021525B" w:rsidP="003534AE">
      <w:pPr>
        <w:rPr>
          <w:b/>
          <w:sz w:val="24"/>
          <w:szCs w:val="24"/>
        </w:rPr>
      </w:pPr>
    </w:p>
    <w:p w:rsidR="003534AE" w:rsidRPr="0021525B" w:rsidRDefault="0021525B" w:rsidP="0021525B">
      <w:pPr>
        <w:jc w:val="both"/>
        <w:rPr>
          <w:sz w:val="24"/>
          <w:szCs w:val="24"/>
        </w:rPr>
      </w:pPr>
      <w:r w:rsidRPr="0021525B">
        <w:rPr>
          <w:b/>
          <w:sz w:val="24"/>
          <w:szCs w:val="24"/>
        </w:rPr>
        <w:t>NAPOMENA:</w:t>
      </w:r>
      <w:r w:rsidRPr="0021525B">
        <w:rPr>
          <w:sz w:val="24"/>
          <w:szCs w:val="24"/>
        </w:rPr>
        <w:t xml:space="preserve"> </w:t>
      </w:r>
      <w:r w:rsidRPr="00DC0BB6">
        <w:rPr>
          <w:sz w:val="24"/>
          <w:szCs w:val="24"/>
          <w:u w:val="single"/>
        </w:rPr>
        <w:t>Vreće od 60 l za miješani komunalni otpad</w:t>
      </w:r>
      <w:r w:rsidRPr="0021525B">
        <w:rPr>
          <w:sz w:val="24"/>
          <w:szCs w:val="24"/>
        </w:rPr>
        <w:t xml:space="preserve"> </w:t>
      </w:r>
      <w:r w:rsidRPr="0021525B">
        <w:rPr>
          <w:b/>
          <w:sz w:val="24"/>
          <w:szCs w:val="24"/>
        </w:rPr>
        <w:t>ne ostavljaju se na obračunskom mjestu</w:t>
      </w:r>
      <w:r w:rsidRPr="0021525B">
        <w:rPr>
          <w:sz w:val="24"/>
          <w:szCs w:val="24"/>
        </w:rPr>
        <w:t xml:space="preserve"> </w:t>
      </w:r>
      <w:r w:rsidR="008F6470">
        <w:rPr>
          <w:sz w:val="24"/>
          <w:szCs w:val="24"/>
        </w:rPr>
        <w:t>već</w:t>
      </w:r>
      <w:r w:rsidRPr="0021525B">
        <w:rPr>
          <w:sz w:val="24"/>
          <w:szCs w:val="24"/>
        </w:rPr>
        <w:t xml:space="preserve"> ih korisnici podižu u Lukom-u, Koprivnička 17, Ludbreg ili šaljemo na Vašu adresu ukoliko je tako dogovoreno o čemu nas možete obavijestiti telefonski</w:t>
      </w:r>
      <w:r>
        <w:rPr>
          <w:sz w:val="24"/>
          <w:szCs w:val="24"/>
        </w:rPr>
        <w:t xml:space="preserve"> </w:t>
      </w:r>
      <w:r w:rsidRPr="0021525B">
        <w:rPr>
          <w:sz w:val="24"/>
          <w:szCs w:val="24"/>
        </w:rPr>
        <w:t xml:space="preserve">ili </w:t>
      </w:r>
      <w:proofErr w:type="spellStart"/>
      <w:r w:rsidRPr="0021525B">
        <w:rPr>
          <w:sz w:val="24"/>
          <w:szCs w:val="24"/>
        </w:rPr>
        <w:t>mailom</w:t>
      </w:r>
      <w:proofErr w:type="spellEnd"/>
      <w:r w:rsidRPr="0021525B">
        <w:rPr>
          <w:sz w:val="24"/>
          <w:szCs w:val="24"/>
        </w:rPr>
        <w:t>.</w:t>
      </w:r>
      <w:bookmarkStart w:id="0" w:name="_GoBack"/>
      <w:bookmarkEnd w:id="0"/>
    </w:p>
    <w:sectPr w:rsidR="003534AE" w:rsidRPr="0021525B" w:rsidSect="004B5156">
      <w:headerReference w:type="default" r:id="rId9"/>
      <w:footerReference w:type="default" r:id="rId10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82" w:rsidRDefault="00B67882" w:rsidP="00A31335">
      <w:pPr>
        <w:spacing w:after="0" w:line="240" w:lineRule="auto"/>
      </w:pPr>
      <w:r>
        <w:separator/>
      </w:r>
    </w:p>
  </w:endnote>
  <w:endnote w:type="continuationSeparator" w:id="0">
    <w:p w:rsidR="00B67882" w:rsidRDefault="00B67882" w:rsidP="00A3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13" w:rsidRDefault="003C6913" w:rsidP="003C15F1">
    <w:pPr>
      <w:pStyle w:val="Podnoje"/>
      <w:pBdr>
        <w:top w:val="single" w:sz="4" w:space="1" w:color="D9D9D9" w:themeColor="background1" w:themeShade="D9"/>
      </w:pBdr>
    </w:pPr>
  </w:p>
  <w:p w:rsidR="00A31335" w:rsidRDefault="00C54BF1" w:rsidP="00C54BF1">
    <w:pPr>
      <w:pStyle w:val="Podnoje"/>
      <w:tabs>
        <w:tab w:val="clear" w:pos="4536"/>
        <w:tab w:val="clear" w:pos="9072"/>
        <w:tab w:val="left" w:pos="272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82" w:rsidRDefault="00B67882" w:rsidP="00A31335">
      <w:pPr>
        <w:spacing w:after="0" w:line="240" w:lineRule="auto"/>
      </w:pPr>
      <w:r>
        <w:separator/>
      </w:r>
    </w:p>
  </w:footnote>
  <w:footnote w:type="continuationSeparator" w:id="0">
    <w:p w:rsidR="00B67882" w:rsidRDefault="00B67882" w:rsidP="00A31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F9" w:rsidRPr="00342FB5" w:rsidRDefault="004B5156" w:rsidP="002A07F9">
    <w:pPr>
      <w:rPr>
        <w:rFonts w:ascii="Arial" w:hAnsi="Arial" w:cs="Arial"/>
      </w:rPr>
    </w:pPr>
    <w:r w:rsidRPr="00342FB5">
      <w:rPr>
        <w:rFonts w:ascii="Arial" w:hAnsi="Arial" w:cs="Arial"/>
        <w:noProof/>
        <w:color w:val="000000"/>
        <w:sz w:val="16"/>
        <w:szCs w:val="16"/>
        <w:lang w:eastAsia="hr-HR"/>
      </w:rPr>
      <w:drawing>
        <wp:anchor distT="0" distB="0" distL="114300" distR="114300" simplePos="0" relativeHeight="251680768" behindDoc="0" locked="0" layoutInCell="1" allowOverlap="1" wp14:anchorId="398152C9" wp14:editId="3151C6C2">
          <wp:simplePos x="0" y="0"/>
          <wp:positionH relativeFrom="margin">
            <wp:posOffset>5786120</wp:posOffset>
          </wp:positionH>
          <wp:positionV relativeFrom="topMargin">
            <wp:posOffset>671830</wp:posOffset>
          </wp:positionV>
          <wp:extent cx="579120" cy="217805"/>
          <wp:effectExtent l="0" t="0" r="0" b="0"/>
          <wp:wrapSquare wrapText="bothSides"/>
          <wp:docPr id="7" name="Slika 2" descr="C:\Users\Korisnik\Desktop\Suzana Kelemen\me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Suzana Kelemen\mem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44" t="6464" r="4453" b="58102"/>
                  <a:stretch/>
                </pic:blipFill>
                <pic:spPr bwMode="auto">
                  <a:xfrm>
                    <a:off x="0" y="0"/>
                    <a:ext cx="579120" cy="217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6B5">
      <w:rPr>
        <w:rFonts w:ascii="Arial" w:hAnsi="Arial" w:cs="Arial"/>
        <w:noProof/>
        <w:lang w:eastAsia="hr-HR"/>
      </w:rPr>
      <w:drawing>
        <wp:anchor distT="0" distB="0" distL="114300" distR="114300" simplePos="0" relativeHeight="251683840" behindDoc="1" locked="0" layoutInCell="1" allowOverlap="1" wp14:anchorId="758E4A67" wp14:editId="6EC93EF6">
          <wp:simplePos x="0" y="0"/>
          <wp:positionH relativeFrom="margin">
            <wp:align>center</wp:align>
          </wp:positionH>
          <wp:positionV relativeFrom="paragraph">
            <wp:posOffset>-488315</wp:posOffset>
          </wp:positionV>
          <wp:extent cx="2407920" cy="66794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kom_logo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667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00A" w:rsidRPr="00342FB5">
      <w:rPr>
        <w:rFonts w:ascii="Arial" w:hAnsi="Arial" w:cs="Arial"/>
        <w:noProof/>
        <w:color w:val="000000"/>
        <w:sz w:val="16"/>
        <w:szCs w:val="16"/>
        <w:lang w:eastAsia="hr-HR"/>
      </w:rPr>
      <w:drawing>
        <wp:anchor distT="0" distB="0" distL="114300" distR="114300" simplePos="0" relativeHeight="251682816" behindDoc="0" locked="0" layoutInCell="1" allowOverlap="1" wp14:anchorId="232D5869" wp14:editId="1DA5806D">
          <wp:simplePos x="0" y="0"/>
          <wp:positionH relativeFrom="rightMargin">
            <wp:posOffset>67310</wp:posOffset>
          </wp:positionH>
          <wp:positionV relativeFrom="topMargin">
            <wp:posOffset>205740</wp:posOffset>
          </wp:positionV>
          <wp:extent cx="480327" cy="411480"/>
          <wp:effectExtent l="0" t="0" r="0" b="7620"/>
          <wp:wrapNone/>
          <wp:docPr id="2" name="Slika 2" descr="C:\Users\Korisnik\Desktop\Suzana Kelemen\me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Suzana Kelemen\mem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05" t="41012" r="27764" b="10266"/>
                  <a:stretch/>
                </pic:blipFill>
                <pic:spPr bwMode="auto">
                  <a:xfrm>
                    <a:off x="0" y="0"/>
                    <a:ext cx="480327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4BF1" w:rsidRPr="00342FB5">
      <w:rPr>
        <w:rFonts w:ascii="Arial" w:hAnsi="Arial" w:cs="Arial"/>
        <w:noProof/>
        <w:lang w:eastAsia="hr-H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13C85A0" wp14:editId="39DF3586">
              <wp:simplePos x="0" y="0"/>
              <wp:positionH relativeFrom="margin">
                <wp:posOffset>1075055</wp:posOffset>
              </wp:positionH>
              <wp:positionV relativeFrom="paragraph">
                <wp:posOffset>179070</wp:posOffset>
              </wp:positionV>
              <wp:extent cx="4610100" cy="281940"/>
              <wp:effectExtent l="0" t="0" r="0" b="3810"/>
              <wp:wrapNone/>
              <wp:docPr id="5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4BF1" w:rsidRPr="00421859" w:rsidRDefault="00C54BF1" w:rsidP="00C54BF1">
                          <w:pPr>
                            <w:pStyle w:val="Bezproreda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>T: 042 811 422</w:t>
                          </w:r>
                          <w:r w:rsidR="00421859"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421859" w:rsidRPr="00421859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t>I</w:t>
                          </w:r>
                          <w:r w:rsidR="00421859"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>F: 042 811 494</w:t>
                          </w:r>
                          <w:r w:rsidR="00421859"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421859" w:rsidRPr="00421859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t>I</w:t>
                          </w:r>
                          <w:r w:rsidR="00421859"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E: </w:t>
                          </w:r>
                          <w:hyperlink r:id="rId3" w:history="1">
                            <w:r w:rsidR="00421859" w:rsidRPr="00421859">
                              <w:rPr>
                                <w:rStyle w:val="Hiperveza"/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u w:val="none"/>
                              </w:rPr>
                              <w:t>lukom@lukom.hr</w:t>
                            </w:r>
                          </w:hyperlink>
                          <w:r w:rsidR="00421859"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421859" w:rsidRPr="00421859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t>I</w:t>
                          </w:r>
                          <w:r w:rsidR="00421859"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</w:t>
                          </w:r>
                          <w:hyperlink r:id="rId4" w:history="1">
                            <w:r w:rsidRPr="00421859">
                              <w:rPr>
                                <w:rStyle w:val="Hiperveza"/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u w:val="none"/>
                              </w:rPr>
                              <w:t>www.lukom.hr</w:t>
                            </w:r>
                          </w:hyperlink>
                        </w:p>
                        <w:p w:rsidR="00C54BF1" w:rsidRPr="00C54BF1" w:rsidRDefault="00C54BF1" w:rsidP="00C54BF1">
                          <w:pPr>
                            <w:pStyle w:val="Bezproreda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  <w:p w:rsidR="00C54BF1" w:rsidRPr="00C54BF1" w:rsidRDefault="00C54BF1" w:rsidP="00C54BF1">
                          <w:pPr>
                            <w:pStyle w:val="Bezproreda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  <w:p w:rsidR="00C54BF1" w:rsidRPr="00C54BF1" w:rsidRDefault="00C54BF1" w:rsidP="00C54BF1">
                          <w:pPr>
                            <w:pStyle w:val="Bezproreda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4.65pt;margin-top:14.1pt;width:363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" stroked="f">
              <v:textbox>
                <w:txbxContent>
                  <w:p w:rsidR="00C54BF1" w:rsidRPr="00421859" w:rsidRDefault="00C54BF1" w:rsidP="00C54BF1">
                    <w:pPr>
                      <w:pStyle w:val="Bezproreda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>T: 042 811 422</w:t>
                    </w:r>
                    <w:r w:rsidR="00421859"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</w:t>
                    </w:r>
                    <w:r w:rsidR="00421859" w:rsidRPr="00421859"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  <w:t>I</w:t>
                    </w:r>
                    <w:r w:rsidR="00421859"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</w:t>
                    </w:r>
                    <w:r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>F: 042 811 494</w:t>
                    </w:r>
                    <w:r w:rsidR="00421859"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</w:t>
                    </w:r>
                    <w:r w:rsidR="00421859" w:rsidRPr="00421859"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  <w:t>I</w:t>
                    </w:r>
                    <w:r w:rsidR="00421859"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</w:t>
                    </w:r>
                    <w:r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E: </w:t>
                    </w:r>
                    <w:hyperlink r:id="rId5" w:history="1">
                      <w:r w:rsidR="00421859" w:rsidRPr="00421859">
                        <w:rPr>
                          <w:rStyle w:val="Hiperveza"/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u w:val="none"/>
                        </w:rPr>
                        <w:t>lukom@lukom.hr</w:t>
                      </w:r>
                    </w:hyperlink>
                    <w:r w:rsidR="00421859"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</w:t>
                    </w:r>
                    <w:r w:rsidR="00421859" w:rsidRPr="00421859"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  <w:t>I</w:t>
                    </w:r>
                    <w:r w:rsidR="00421859"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</w:t>
                    </w:r>
                    <w:hyperlink r:id="rId6" w:history="1">
                      <w:r w:rsidRPr="00421859">
                        <w:rPr>
                          <w:rStyle w:val="Hiperveza"/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u w:val="none"/>
                        </w:rPr>
                        <w:t>www.lukom.hr</w:t>
                      </w:r>
                    </w:hyperlink>
                  </w:p>
                  <w:p w:rsidR="00C54BF1" w:rsidRPr="00C54BF1" w:rsidRDefault="00C54BF1" w:rsidP="00C54BF1">
                    <w:pPr>
                      <w:pStyle w:val="Bezproreda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  <w:p w:rsidR="00C54BF1" w:rsidRPr="00C54BF1" w:rsidRDefault="00C54BF1" w:rsidP="00C54BF1">
                    <w:pPr>
                      <w:pStyle w:val="Bezproreda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  <w:p w:rsidR="00C54BF1" w:rsidRPr="00C54BF1" w:rsidRDefault="00C54BF1" w:rsidP="00C54BF1">
                    <w:pPr>
                      <w:pStyle w:val="Bezproreda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2A07F9" w:rsidRPr="002A07F9" w:rsidRDefault="009A58CE" w:rsidP="002A07F9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3152CD2" wp14:editId="1E6557A5">
              <wp:simplePos x="0" y="0"/>
              <wp:positionH relativeFrom="column">
                <wp:posOffset>-330835</wp:posOffset>
              </wp:positionH>
              <wp:positionV relativeFrom="paragraph">
                <wp:posOffset>164465</wp:posOffset>
              </wp:positionV>
              <wp:extent cx="6370320" cy="0"/>
              <wp:effectExtent l="0" t="0" r="1143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032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05pt,12.95pt" to="475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" strokecolor="#d8d8d8 [273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B1A"/>
    <w:multiLevelType w:val="hybridMultilevel"/>
    <w:tmpl w:val="7AF0B498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81D4AE6"/>
    <w:multiLevelType w:val="hybridMultilevel"/>
    <w:tmpl w:val="234EF20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DF9719E"/>
    <w:multiLevelType w:val="hybridMultilevel"/>
    <w:tmpl w:val="13E46D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940D2"/>
    <w:multiLevelType w:val="hybridMultilevel"/>
    <w:tmpl w:val="EC507924"/>
    <w:lvl w:ilvl="0" w:tplc="9F5ABEFA">
      <w:numFmt w:val="bullet"/>
      <w:lvlText w:val="-"/>
      <w:lvlJc w:val="left"/>
      <w:pPr>
        <w:ind w:left="13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4A4D3E34"/>
    <w:multiLevelType w:val="hybridMultilevel"/>
    <w:tmpl w:val="140C57B0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3CA2C49"/>
    <w:multiLevelType w:val="hybridMultilevel"/>
    <w:tmpl w:val="53F69C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93C4F"/>
    <w:multiLevelType w:val="hybridMultilevel"/>
    <w:tmpl w:val="F7CE3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91"/>
    <w:rsid w:val="00002BC0"/>
    <w:rsid w:val="000143FF"/>
    <w:rsid w:val="000D09AB"/>
    <w:rsid w:val="00112DDC"/>
    <w:rsid w:val="00113FFA"/>
    <w:rsid w:val="001157CF"/>
    <w:rsid w:val="001302F2"/>
    <w:rsid w:val="00175D0E"/>
    <w:rsid w:val="00205318"/>
    <w:rsid w:val="0021332B"/>
    <w:rsid w:val="0021525B"/>
    <w:rsid w:val="002154D0"/>
    <w:rsid w:val="00234A26"/>
    <w:rsid w:val="00290F51"/>
    <w:rsid w:val="00295117"/>
    <w:rsid w:val="002A07F9"/>
    <w:rsid w:val="002D3791"/>
    <w:rsid w:val="00313B1D"/>
    <w:rsid w:val="0031418F"/>
    <w:rsid w:val="003266E7"/>
    <w:rsid w:val="00342C36"/>
    <w:rsid w:val="00342FB5"/>
    <w:rsid w:val="003534AE"/>
    <w:rsid w:val="003A4C08"/>
    <w:rsid w:val="003A5759"/>
    <w:rsid w:val="003C15F1"/>
    <w:rsid w:val="003C6913"/>
    <w:rsid w:val="003E2CFC"/>
    <w:rsid w:val="00421859"/>
    <w:rsid w:val="00476AF5"/>
    <w:rsid w:val="00486D7D"/>
    <w:rsid w:val="0048798D"/>
    <w:rsid w:val="00497014"/>
    <w:rsid w:val="004B5156"/>
    <w:rsid w:val="004F7973"/>
    <w:rsid w:val="005029A1"/>
    <w:rsid w:val="005906B5"/>
    <w:rsid w:val="00597E4D"/>
    <w:rsid w:val="006030BD"/>
    <w:rsid w:val="00604659"/>
    <w:rsid w:val="006200EC"/>
    <w:rsid w:val="006451B6"/>
    <w:rsid w:val="00667700"/>
    <w:rsid w:val="00673A48"/>
    <w:rsid w:val="00681F1E"/>
    <w:rsid w:val="0068580D"/>
    <w:rsid w:val="00687F82"/>
    <w:rsid w:val="006D1272"/>
    <w:rsid w:val="006F0607"/>
    <w:rsid w:val="00700E14"/>
    <w:rsid w:val="00711351"/>
    <w:rsid w:val="007561EE"/>
    <w:rsid w:val="007B4A80"/>
    <w:rsid w:val="007E48DB"/>
    <w:rsid w:val="007E68D0"/>
    <w:rsid w:val="008420CD"/>
    <w:rsid w:val="008574F2"/>
    <w:rsid w:val="00865DCB"/>
    <w:rsid w:val="0086630B"/>
    <w:rsid w:val="00894B70"/>
    <w:rsid w:val="008C5DBC"/>
    <w:rsid w:val="008E1F77"/>
    <w:rsid w:val="008F456F"/>
    <w:rsid w:val="008F6470"/>
    <w:rsid w:val="00971F30"/>
    <w:rsid w:val="009A58CE"/>
    <w:rsid w:val="009D5505"/>
    <w:rsid w:val="009F26A6"/>
    <w:rsid w:val="00A04706"/>
    <w:rsid w:val="00A31335"/>
    <w:rsid w:val="00A660A1"/>
    <w:rsid w:val="00A93AA8"/>
    <w:rsid w:val="00A93CAA"/>
    <w:rsid w:val="00AF0E15"/>
    <w:rsid w:val="00B04EE7"/>
    <w:rsid w:val="00B068E8"/>
    <w:rsid w:val="00B13412"/>
    <w:rsid w:val="00B24C25"/>
    <w:rsid w:val="00B61E57"/>
    <w:rsid w:val="00B628EF"/>
    <w:rsid w:val="00B6400A"/>
    <w:rsid w:val="00B67882"/>
    <w:rsid w:val="00B70F3B"/>
    <w:rsid w:val="00B74F00"/>
    <w:rsid w:val="00C03357"/>
    <w:rsid w:val="00C0357B"/>
    <w:rsid w:val="00C04F91"/>
    <w:rsid w:val="00C541A3"/>
    <w:rsid w:val="00C54BF1"/>
    <w:rsid w:val="00C9005F"/>
    <w:rsid w:val="00CF0706"/>
    <w:rsid w:val="00D961EE"/>
    <w:rsid w:val="00DC0BB6"/>
    <w:rsid w:val="00E01A2C"/>
    <w:rsid w:val="00E27848"/>
    <w:rsid w:val="00E624EC"/>
    <w:rsid w:val="00E94652"/>
    <w:rsid w:val="00EB3549"/>
    <w:rsid w:val="00EE5AD6"/>
    <w:rsid w:val="00F04AB4"/>
    <w:rsid w:val="00F05D04"/>
    <w:rsid w:val="00F34CD9"/>
    <w:rsid w:val="00F5071B"/>
    <w:rsid w:val="00F57D82"/>
    <w:rsid w:val="00F871FE"/>
    <w:rsid w:val="00FB6E81"/>
    <w:rsid w:val="00FC215B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550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50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9701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2FB5"/>
    <w:pPr>
      <w:spacing w:after="160" w:line="259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3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1335"/>
  </w:style>
  <w:style w:type="paragraph" w:styleId="Podnoje">
    <w:name w:val="footer"/>
    <w:basedOn w:val="Normal"/>
    <w:link w:val="PodnojeChar"/>
    <w:uiPriority w:val="99"/>
    <w:unhideWhenUsed/>
    <w:rsid w:val="00A3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1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550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50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9701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2FB5"/>
    <w:pPr>
      <w:spacing w:after="160" w:line="259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3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1335"/>
  </w:style>
  <w:style w:type="paragraph" w:styleId="Podnoje">
    <w:name w:val="footer"/>
    <w:basedOn w:val="Normal"/>
    <w:link w:val="PodnojeChar"/>
    <w:uiPriority w:val="99"/>
    <w:unhideWhenUsed/>
    <w:rsid w:val="00A3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1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kom@lukom.h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lukom.hr" TargetMode="External"/><Relationship Id="rId5" Type="http://schemas.openxmlformats.org/officeDocument/2006/relationships/hyperlink" Target="mailto:lukom@lukom.hr" TargetMode="External"/><Relationship Id="rId4" Type="http://schemas.openxmlformats.org/officeDocument/2006/relationships/hyperlink" Target="http://www.lukom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kica\Desktop\Memor.10.02.2016.docx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311B1-0EED-4DE2-A61D-1D2FC662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Memor.10.02.2016.docx</Template>
  <TotalTime>26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Lukom</cp:lastModifiedBy>
  <cp:revision>6</cp:revision>
  <cp:lastPrinted>2023-12-06T10:13:00Z</cp:lastPrinted>
  <dcterms:created xsi:type="dcterms:W3CDTF">2023-11-03T10:35:00Z</dcterms:created>
  <dcterms:modified xsi:type="dcterms:W3CDTF">2023-12-06T10:20:00Z</dcterms:modified>
</cp:coreProperties>
</file>